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5E" w:rsidRPr="00F34A4C" w:rsidRDefault="0066165E" w:rsidP="0066165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E5AA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D46A8E" wp14:editId="5308AF6A">
            <wp:simplePos x="0" y="0"/>
            <wp:positionH relativeFrom="column">
              <wp:posOffset>4291330</wp:posOffset>
            </wp:positionH>
            <wp:positionV relativeFrom="paragraph">
              <wp:posOffset>-347345</wp:posOffset>
            </wp:positionV>
            <wp:extent cx="1781175" cy="12586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U-Logo_k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42" cy="126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AAE" w:rsidRDefault="00F84460" w:rsidP="006616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KSU V</w:t>
      </w:r>
      <w:r w:rsidR="00572E24" w:rsidRPr="00572E24">
        <w:rPr>
          <w:rFonts w:ascii="Arial" w:hAnsi="Arial" w:cs="Arial"/>
          <w:b/>
          <w:sz w:val="28"/>
          <w:szCs w:val="28"/>
        </w:rPr>
        <w:t>ooraanmelding</w:t>
      </w:r>
      <w:r>
        <w:rPr>
          <w:rFonts w:ascii="Arial" w:hAnsi="Arial" w:cs="Arial"/>
          <w:b/>
          <w:sz w:val="28"/>
          <w:szCs w:val="28"/>
        </w:rPr>
        <w:t>sformulier</w:t>
      </w:r>
    </w:p>
    <w:p w:rsidR="00572E24" w:rsidRDefault="00572E24" w:rsidP="0066165E">
      <w:pPr>
        <w:rPr>
          <w:rFonts w:ascii="Arial" w:hAnsi="Arial" w:cs="Arial"/>
          <w:b/>
          <w:sz w:val="28"/>
          <w:szCs w:val="28"/>
        </w:rPr>
      </w:pPr>
    </w:p>
    <w:p w:rsidR="00E039C9" w:rsidRDefault="00D94288" w:rsidP="00661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 fijn dat u een vooraanmelding doet voor onze school! </w:t>
      </w:r>
    </w:p>
    <w:p w:rsidR="00D94288" w:rsidRDefault="00D94288" w:rsidP="00661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Door het invullen van dit formulier</w:t>
      </w:r>
      <w:r w:rsidR="00E039C9">
        <w:rPr>
          <w:rFonts w:ascii="Arial" w:hAnsi="Arial" w:cs="Arial"/>
          <w:sz w:val="28"/>
          <w:szCs w:val="28"/>
        </w:rPr>
        <w:t xml:space="preserve"> geeft u aan dat </w:t>
      </w:r>
      <w:r>
        <w:rPr>
          <w:rFonts w:ascii="Arial" w:hAnsi="Arial" w:cs="Arial"/>
          <w:sz w:val="28"/>
          <w:szCs w:val="28"/>
        </w:rPr>
        <w:t>u van plan</w:t>
      </w:r>
      <w:r w:rsidR="005D0331">
        <w:rPr>
          <w:rFonts w:ascii="Arial" w:hAnsi="Arial" w:cs="Arial"/>
          <w:sz w:val="28"/>
          <w:szCs w:val="28"/>
        </w:rPr>
        <w:t xml:space="preserve"> bent</w:t>
      </w:r>
      <w:r>
        <w:rPr>
          <w:rFonts w:ascii="Arial" w:hAnsi="Arial" w:cs="Arial"/>
          <w:sz w:val="28"/>
          <w:szCs w:val="28"/>
        </w:rPr>
        <w:t xml:space="preserve"> om uw kind bij ons op school aan te melden als hij/zij drie jaar is. </w:t>
      </w:r>
    </w:p>
    <w:p w:rsidR="00F84460" w:rsidRDefault="00D94288" w:rsidP="00661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 maand dat uw kind drie jaar wordt</w:t>
      </w:r>
      <w:r w:rsidR="00E039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nemen wij contact met u op</w:t>
      </w:r>
      <w:r w:rsidR="00B63A7E">
        <w:rPr>
          <w:rFonts w:ascii="Arial" w:hAnsi="Arial" w:cs="Arial"/>
          <w:sz w:val="28"/>
          <w:szCs w:val="28"/>
        </w:rPr>
        <w:t xml:space="preserve"> om te bespreken of u u</w:t>
      </w:r>
      <w:r w:rsidR="00507D01">
        <w:rPr>
          <w:rFonts w:ascii="Arial" w:hAnsi="Arial" w:cs="Arial"/>
          <w:sz w:val="28"/>
          <w:szCs w:val="28"/>
        </w:rPr>
        <w:t>w</w:t>
      </w:r>
      <w:r w:rsidR="00B63A7E">
        <w:rPr>
          <w:rFonts w:ascii="Arial" w:hAnsi="Arial" w:cs="Arial"/>
          <w:sz w:val="28"/>
          <w:szCs w:val="28"/>
        </w:rPr>
        <w:t xml:space="preserve"> kind </w:t>
      </w:r>
      <w:r w:rsidR="00313443">
        <w:rPr>
          <w:rFonts w:ascii="Arial" w:hAnsi="Arial" w:cs="Arial"/>
          <w:sz w:val="28"/>
          <w:szCs w:val="28"/>
        </w:rPr>
        <w:t xml:space="preserve">definitief </w:t>
      </w:r>
      <w:r w:rsidR="00B63A7E">
        <w:rPr>
          <w:rFonts w:ascii="Arial" w:hAnsi="Arial" w:cs="Arial"/>
          <w:sz w:val="28"/>
          <w:szCs w:val="28"/>
        </w:rPr>
        <w:t>wilt aanmelden. Zo ja</w:t>
      </w:r>
      <w:r w:rsidR="00313443">
        <w:rPr>
          <w:rFonts w:ascii="Arial" w:hAnsi="Arial" w:cs="Arial"/>
          <w:sz w:val="28"/>
          <w:szCs w:val="28"/>
        </w:rPr>
        <w:t>,</w:t>
      </w:r>
      <w:r w:rsidR="00B63A7E">
        <w:rPr>
          <w:rFonts w:ascii="Arial" w:hAnsi="Arial" w:cs="Arial"/>
          <w:sz w:val="28"/>
          <w:szCs w:val="28"/>
        </w:rPr>
        <w:t xml:space="preserve"> dan </w:t>
      </w:r>
      <w:r w:rsidR="00313443">
        <w:rPr>
          <w:rFonts w:ascii="Arial" w:hAnsi="Arial" w:cs="Arial"/>
          <w:sz w:val="28"/>
          <w:szCs w:val="28"/>
        </w:rPr>
        <w:t xml:space="preserve">vult u </w:t>
      </w:r>
      <w:r w:rsidR="00B63A7E">
        <w:rPr>
          <w:rFonts w:ascii="Arial" w:hAnsi="Arial" w:cs="Arial"/>
          <w:sz w:val="28"/>
          <w:szCs w:val="28"/>
        </w:rPr>
        <w:t xml:space="preserve">het </w:t>
      </w:r>
      <w:r w:rsidR="00F84460">
        <w:rPr>
          <w:rFonts w:ascii="Arial" w:hAnsi="Arial" w:cs="Arial"/>
          <w:sz w:val="28"/>
          <w:szCs w:val="28"/>
        </w:rPr>
        <w:t>aanmeldingsformulier in</w:t>
      </w:r>
      <w:r w:rsidR="009F1AFC">
        <w:rPr>
          <w:rFonts w:ascii="Arial" w:hAnsi="Arial" w:cs="Arial"/>
          <w:sz w:val="28"/>
          <w:szCs w:val="28"/>
        </w:rPr>
        <w:t xml:space="preserve"> en </w:t>
      </w:r>
      <w:r w:rsidR="00313443">
        <w:rPr>
          <w:rFonts w:ascii="Arial" w:hAnsi="Arial" w:cs="Arial"/>
          <w:sz w:val="28"/>
          <w:szCs w:val="28"/>
        </w:rPr>
        <w:t xml:space="preserve">wordt de </w:t>
      </w:r>
      <w:r w:rsidR="00B63A7E">
        <w:rPr>
          <w:rFonts w:ascii="Arial" w:hAnsi="Arial" w:cs="Arial"/>
          <w:sz w:val="28"/>
          <w:szCs w:val="28"/>
        </w:rPr>
        <w:t>toelatingsprocedure</w:t>
      </w:r>
      <w:r w:rsidR="00313443">
        <w:rPr>
          <w:rFonts w:ascii="Arial" w:hAnsi="Arial" w:cs="Arial"/>
          <w:sz w:val="28"/>
          <w:szCs w:val="28"/>
        </w:rPr>
        <w:t xml:space="preserve"> gestart</w:t>
      </w:r>
      <w:r w:rsidR="00507D01">
        <w:rPr>
          <w:rFonts w:ascii="Arial" w:hAnsi="Arial" w:cs="Arial"/>
          <w:sz w:val="28"/>
          <w:szCs w:val="28"/>
        </w:rPr>
        <w:t xml:space="preserve">. </w:t>
      </w:r>
    </w:p>
    <w:p w:rsidR="00313443" w:rsidRDefault="00313443" w:rsidP="0066165E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4460" w:rsidTr="00313443">
        <w:tc>
          <w:tcPr>
            <w:tcW w:w="4606" w:type="dxa"/>
            <w:vAlign w:val="center"/>
          </w:tcPr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Voornamen en achternaam kind</w:t>
            </w:r>
          </w:p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84460" w:rsidRDefault="00F84460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D01" w:rsidTr="00313443">
        <w:tc>
          <w:tcPr>
            <w:tcW w:w="4606" w:type="dxa"/>
            <w:vAlign w:val="center"/>
          </w:tcPr>
          <w:p w:rsidR="00507D01" w:rsidRDefault="00507D01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Geslacht </w:t>
            </w:r>
          </w:p>
          <w:p w:rsidR="00507D01" w:rsidRDefault="00507D01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507D01" w:rsidRDefault="00507D01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460" w:rsidTr="00313443">
        <w:tc>
          <w:tcPr>
            <w:tcW w:w="4606" w:type="dxa"/>
            <w:vAlign w:val="center"/>
          </w:tcPr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Naam en adresgegevens ouders</w:t>
            </w:r>
          </w:p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84460" w:rsidRDefault="00F84460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460" w:rsidTr="00313443">
        <w:tc>
          <w:tcPr>
            <w:tcW w:w="4606" w:type="dxa"/>
            <w:vAlign w:val="center"/>
          </w:tcPr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Geboortedatum kind</w:t>
            </w:r>
          </w:p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84460" w:rsidRDefault="00F84460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460" w:rsidTr="00313443">
        <w:tc>
          <w:tcPr>
            <w:tcW w:w="4606" w:type="dxa"/>
            <w:vAlign w:val="center"/>
          </w:tcPr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Telefoonnummer thuis</w:t>
            </w:r>
          </w:p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84460" w:rsidRDefault="00F84460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460" w:rsidTr="00313443">
        <w:tc>
          <w:tcPr>
            <w:tcW w:w="4606" w:type="dxa"/>
            <w:vAlign w:val="center"/>
          </w:tcPr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Telefoonnummer mobiel</w:t>
            </w:r>
          </w:p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84460" w:rsidRDefault="00F84460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460" w:rsidTr="00313443">
        <w:tc>
          <w:tcPr>
            <w:tcW w:w="4606" w:type="dxa"/>
            <w:vAlign w:val="center"/>
          </w:tcPr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313443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mailadres</w:t>
            </w:r>
          </w:p>
          <w:p w:rsidR="00F84460" w:rsidRDefault="00F84460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84460" w:rsidRDefault="00F84460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460" w:rsidTr="00313443">
        <w:tc>
          <w:tcPr>
            <w:tcW w:w="4606" w:type="dxa"/>
            <w:vAlign w:val="center"/>
          </w:tcPr>
          <w:p w:rsidR="00F84460" w:rsidRDefault="009F1AFC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Zijn er bijzonderheden te melden over de ontwikkeling van uw kind?</w:t>
            </w:r>
          </w:p>
          <w:p w:rsidR="00313443" w:rsidRDefault="00313443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84460" w:rsidRDefault="00F84460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AFC" w:rsidTr="00313443">
        <w:tc>
          <w:tcPr>
            <w:tcW w:w="4606" w:type="dxa"/>
            <w:vAlign w:val="center"/>
          </w:tcPr>
          <w:p w:rsidR="009F1AFC" w:rsidRDefault="00313443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Bezoekt uw kind een VVE-</w:t>
            </w:r>
            <w:r w:rsidR="009F1AFC">
              <w:rPr>
                <w:rFonts w:ascii="Arial" w:hAnsi="Arial" w:cs="Arial"/>
                <w:sz w:val="28"/>
                <w:szCs w:val="28"/>
              </w:rPr>
              <w:t xml:space="preserve"> locatie?</w:t>
            </w:r>
          </w:p>
          <w:p w:rsidR="00D94288" w:rsidRDefault="00D94288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 ja welke</w:t>
            </w:r>
          </w:p>
          <w:p w:rsidR="009F1AFC" w:rsidRDefault="009F1AFC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F1AFC" w:rsidRDefault="009F1AFC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460" w:rsidTr="00313443">
        <w:tc>
          <w:tcPr>
            <w:tcW w:w="4606" w:type="dxa"/>
            <w:vAlign w:val="center"/>
          </w:tcPr>
          <w:p w:rsidR="00F84460" w:rsidRDefault="00D94288" w:rsidP="0031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Hoe bent u tot de keuze voor onze school gekomen?</w:t>
            </w:r>
          </w:p>
          <w:p w:rsidR="00313443" w:rsidRDefault="00313443" w:rsidP="0031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84460" w:rsidRDefault="00F84460" w:rsidP="006616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1AFC" w:rsidRDefault="009F1AFC" w:rsidP="00507D01">
      <w:pPr>
        <w:rPr>
          <w:rFonts w:ascii="Arial" w:hAnsi="Arial" w:cs="Arial"/>
          <w:sz w:val="28"/>
          <w:szCs w:val="28"/>
        </w:rPr>
      </w:pPr>
    </w:p>
    <w:p w:rsidR="00D94288" w:rsidRDefault="00D94288" w:rsidP="00507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komende periode houden wij u graag op de hoogte van het reilen en zeilen van onze school. U ontvangt vanaf heden dan ook onze nieuwsbrief. Heeft u nog vragen, neem dan gerust contact met </w:t>
      </w:r>
      <w:r w:rsidR="00E039C9">
        <w:rPr>
          <w:rFonts w:ascii="Arial" w:hAnsi="Arial" w:cs="Arial"/>
          <w:sz w:val="28"/>
          <w:szCs w:val="28"/>
        </w:rPr>
        <w:t xml:space="preserve">ons op. </w:t>
      </w:r>
    </w:p>
    <w:p w:rsidR="00D94288" w:rsidRDefault="00D94288" w:rsidP="00507D01">
      <w:pPr>
        <w:rPr>
          <w:rFonts w:ascii="Arial" w:hAnsi="Arial" w:cs="Arial"/>
          <w:sz w:val="28"/>
          <w:szCs w:val="28"/>
        </w:rPr>
      </w:pPr>
    </w:p>
    <w:p w:rsidR="009F1AFC" w:rsidRPr="00572E24" w:rsidRDefault="00D94288" w:rsidP="00507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</w:t>
      </w:r>
      <w:r w:rsidR="009F1AFC">
        <w:rPr>
          <w:rFonts w:ascii="Arial" w:hAnsi="Arial" w:cs="Arial"/>
          <w:sz w:val="28"/>
          <w:szCs w:val="28"/>
        </w:rPr>
        <w:t>um :</w:t>
      </w:r>
      <w:r w:rsidR="009F1AFC">
        <w:rPr>
          <w:rFonts w:ascii="Arial" w:hAnsi="Arial" w:cs="Arial"/>
          <w:sz w:val="28"/>
          <w:szCs w:val="28"/>
        </w:rPr>
        <w:tab/>
      </w:r>
      <w:r w:rsidR="009F1AFC">
        <w:rPr>
          <w:rFonts w:ascii="Arial" w:hAnsi="Arial" w:cs="Arial"/>
          <w:sz w:val="28"/>
          <w:szCs w:val="28"/>
        </w:rPr>
        <w:tab/>
      </w:r>
      <w:r w:rsidR="009F1AFC">
        <w:rPr>
          <w:rFonts w:ascii="Arial" w:hAnsi="Arial" w:cs="Arial"/>
          <w:sz w:val="28"/>
          <w:szCs w:val="28"/>
        </w:rPr>
        <w:tab/>
      </w:r>
      <w:r w:rsidR="009F1AFC">
        <w:rPr>
          <w:rFonts w:ascii="Arial" w:hAnsi="Arial" w:cs="Arial"/>
          <w:sz w:val="28"/>
          <w:szCs w:val="28"/>
        </w:rPr>
        <w:tab/>
      </w:r>
      <w:r w:rsidR="009F1AFC">
        <w:rPr>
          <w:rFonts w:ascii="Arial" w:hAnsi="Arial" w:cs="Arial"/>
          <w:sz w:val="28"/>
          <w:szCs w:val="28"/>
        </w:rPr>
        <w:tab/>
      </w:r>
      <w:r w:rsidR="009F1AFC">
        <w:rPr>
          <w:rFonts w:ascii="Arial" w:hAnsi="Arial" w:cs="Arial"/>
          <w:sz w:val="28"/>
          <w:szCs w:val="28"/>
        </w:rPr>
        <w:tab/>
        <w:t>Handtekening ouder/verzorger:</w:t>
      </w:r>
    </w:p>
    <w:sectPr w:rsidR="009F1AFC" w:rsidRPr="00572E24" w:rsidSect="0037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EBA"/>
    <w:multiLevelType w:val="hybridMultilevel"/>
    <w:tmpl w:val="04883522"/>
    <w:lvl w:ilvl="0" w:tplc="5CAA442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EB9"/>
    <w:multiLevelType w:val="hybridMultilevel"/>
    <w:tmpl w:val="9CF85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8B"/>
    <w:rsid w:val="000275E3"/>
    <w:rsid w:val="0004061D"/>
    <w:rsid w:val="000D52A7"/>
    <w:rsid w:val="000E6D55"/>
    <w:rsid w:val="001A3639"/>
    <w:rsid w:val="00205917"/>
    <w:rsid w:val="00224BA5"/>
    <w:rsid w:val="002467A4"/>
    <w:rsid w:val="0026483A"/>
    <w:rsid w:val="002E5EB6"/>
    <w:rsid w:val="003065F9"/>
    <w:rsid w:val="00312BE4"/>
    <w:rsid w:val="00313443"/>
    <w:rsid w:val="00335BC8"/>
    <w:rsid w:val="00370B92"/>
    <w:rsid w:val="00372C90"/>
    <w:rsid w:val="003D24F5"/>
    <w:rsid w:val="003F0285"/>
    <w:rsid w:val="0040413B"/>
    <w:rsid w:val="0047206D"/>
    <w:rsid w:val="00507D01"/>
    <w:rsid w:val="0051131E"/>
    <w:rsid w:val="00537364"/>
    <w:rsid w:val="00572E24"/>
    <w:rsid w:val="005D0331"/>
    <w:rsid w:val="005E04FF"/>
    <w:rsid w:val="005F3D46"/>
    <w:rsid w:val="0066165E"/>
    <w:rsid w:val="006F4CBB"/>
    <w:rsid w:val="006F5822"/>
    <w:rsid w:val="00750037"/>
    <w:rsid w:val="00756396"/>
    <w:rsid w:val="00803E07"/>
    <w:rsid w:val="008346F9"/>
    <w:rsid w:val="008558E3"/>
    <w:rsid w:val="008D787A"/>
    <w:rsid w:val="009A0BA8"/>
    <w:rsid w:val="009F1AFC"/>
    <w:rsid w:val="00A71E14"/>
    <w:rsid w:val="00AD37B8"/>
    <w:rsid w:val="00AF6745"/>
    <w:rsid w:val="00B562D1"/>
    <w:rsid w:val="00B63A7E"/>
    <w:rsid w:val="00B759AC"/>
    <w:rsid w:val="00BA238B"/>
    <w:rsid w:val="00BA71BA"/>
    <w:rsid w:val="00BE5AAE"/>
    <w:rsid w:val="00C345EB"/>
    <w:rsid w:val="00C4512D"/>
    <w:rsid w:val="00C532AA"/>
    <w:rsid w:val="00C559A7"/>
    <w:rsid w:val="00C92EF0"/>
    <w:rsid w:val="00C94515"/>
    <w:rsid w:val="00CC038A"/>
    <w:rsid w:val="00CC330A"/>
    <w:rsid w:val="00CD5EC2"/>
    <w:rsid w:val="00CE19CF"/>
    <w:rsid w:val="00D12E71"/>
    <w:rsid w:val="00D4536B"/>
    <w:rsid w:val="00D94288"/>
    <w:rsid w:val="00DA0513"/>
    <w:rsid w:val="00DD22E5"/>
    <w:rsid w:val="00E039C9"/>
    <w:rsid w:val="00F34A4C"/>
    <w:rsid w:val="00F4129D"/>
    <w:rsid w:val="00F65730"/>
    <w:rsid w:val="00F84460"/>
    <w:rsid w:val="00F9409D"/>
    <w:rsid w:val="00FA1D68"/>
    <w:rsid w:val="00FA374C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2D1"/>
    <w:pPr>
      <w:ind w:left="720"/>
      <w:contextualSpacing/>
    </w:pPr>
  </w:style>
  <w:style w:type="paragraph" w:styleId="Geenafstand">
    <w:name w:val="No Spacing"/>
    <w:uiPriority w:val="1"/>
    <w:qFormat/>
    <w:rsid w:val="002E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05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0513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8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2D1"/>
    <w:pPr>
      <w:ind w:left="720"/>
      <w:contextualSpacing/>
    </w:pPr>
  </w:style>
  <w:style w:type="paragraph" w:styleId="Geenafstand">
    <w:name w:val="No Spacing"/>
    <w:uiPriority w:val="1"/>
    <w:qFormat/>
    <w:rsid w:val="002E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05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0513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8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sje.dekker\AppData\Roaming\Microsoft\Sjablonen\MEMO%20KSU-forma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7B8CB-978F-438E-9D05-F9BE81B8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KSU-format</Template>
  <TotalTime>0</TotalTime>
  <Pages>1</Pages>
  <Words>156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jana</cp:lastModifiedBy>
  <cp:revision>2</cp:revision>
  <cp:lastPrinted>2014-10-07T09:23:00Z</cp:lastPrinted>
  <dcterms:created xsi:type="dcterms:W3CDTF">2014-10-28T10:41:00Z</dcterms:created>
  <dcterms:modified xsi:type="dcterms:W3CDTF">2014-10-28T10:41:00Z</dcterms:modified>
</cp:coreProperties>
</file>