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5E" w:rsidRPr="00E80D57" w:rsidRDefault="00E80D57" w:rsidP="00E80D57">
      <w:pPr>
        <w:ind w:left="-142" w:right="-1"/>
        <w:jc w:val="right"/>
        <w:rPr>
          <w:rFonts w:asciiTheme="minorHAnsi" w:hAnsiTheme="minorHAnsi" w:cs="Arial"/>
          <w:sz w:val="22"/>
          <w:szCs w:val="22"/>
        </w:rPr>
      </w:pPr>
      <w:r w:rsidRPr="00E80D57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1665A934" wp14:editId="5518FF9D">
            <wp:simplePos x="0" y="0"/>
            <wp:positionH relativeFrom="margin">
              <wp:posOffset>5335905</wp:posOffset>
            </wp:positionH>
            <wp:positionV relativeFrom="margin">
              <wp:posOffset>-847725</wp:posOffset>
            </wp:positionV>
            <wp:extent cx="1315407" cy="929526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ts kleur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07" cy="92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D57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130E11" wp14:editId="650F6875">
                <wp:simplePos x="0" y="0"/>
                <wp:positionH relativeFrom="column">
                  <wp:posOffset>-78105</wp:posOffset>
                </wp:positionH>
                <wp:positionV relativeFrom="paragraph">
                  <wp:posOffset>-741045</wp:posOffset>
                </wp:positionV>
                <wp:extent cx="2360930" cy="1404620"/>
                <wp:effectExtent l="0" t="0" r="254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F1" w:rsidRPr="00E80D57" w:rsidRDefault="00F774F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80D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te vullen door 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30E1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.15pt;margin-top:-58.3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" stroked="f">
                <v:textbox style="mso-fit-shape-to-text:t">
                  <w:txbxContent>
                    <w:p w:rsidR="00F774F1" w:rsidRPr="00E80D57" w:rsidRDefault="00F774F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80D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te vullen door school: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B8C" w:rsidRPr="00E80D57">
        <w:rPr>
          <w:rFonts w:asciiTheme="minorHAnsi" w:hAnsiTheme="minorHAnsi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2738E2" wp14:editId="4ABDEA8D">
                <wp:simplePos x="0" y="0"/>
                <wp:positionH relativeFrom="column">
                  <wp:posOffset>-73660</wp:posOffset>
                </wp:positionH>
                <wp:positionV relativeFrom="paragraph">
                  <wp:posOffset>-452120</wp:posOffset>
                </wp:positionV>
                <wp:extent cx="2990850" cy="10001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F1" w:rsidRPr="00E80D57" w:rsidRDefault="00F774F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80D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Bevestiging gestuurd op:</w:t>
                            </w:r>
                          </w:p>
                          <w:p w:rsidR="00F774F1" w:rsidRPr="00E80D57" w:rsidRDefault="00F774F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774F1" w:rsidRPr="00E80D57" w:rsidRDefault="00F774F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80D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Verwerkt in Parnassys:</w:t>
                            </w:r>
                          </w:p>
                          <w:p w:rsidR="00F774F1" w:rsidRPr="00E80D57" w:rsidRDefault="00F774F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774F1" w:rsidRPr="00E80D57" w:rsidRDefault="00F774F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80D5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Schooljaar: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38E2" id="_x0000_s1027" type="#_x0000_t202" style="position:absolute;left:0;text-align:left;margin-left:-5.8pt;margin-top:-35.6pt;width:235.5pt;height:7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" stroked="f">
                <v:textbox>
                  <w:txbxContent>
                    <w:p w:rsidR="00F774F1" w:rsidRPr="00E80D57" w:rsidRDefault="00F774F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80D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Bevestiging gestuurd op:</w:t>
                      </w:r>
                    </w:p>
                    <w:p w:rsidR="00F774F1" w:rsidRPr="00E80D57" w:rsidRDefault="00F774F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774F1" w:rsidRPr="00E80D57" w:rsidRDefault="00F774F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80D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Verwerkt in </w:t>
                      </w:r>
                      <w:proofErr w:type="spellStart"/>
                      <w:r w:rsidRPr="00E80D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Parnassys</w:t>
                      </w:r>
                      <w:proofErr w:type="spellEnd"/>
                      <w:r w:rsidRPr="00E80D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p w:rsidR="00F774F1" w:rsidRPr="00E80D57" w:rsidRDefault="00F774F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774F1" w:rsidRPr="00E80D57" w:rsidRDefault="00F774F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80D5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Schooljaar: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B8C" w:rsidRPr="00E80D57">
        <w:rPr>
          <w:rFonts w:asciiTheme="minorHAnsi" w:hAnsiTheme="minorHAnsi"/>
          <w:noProof/>
        </w:rPr>
        <w:drawing>
          <wp:anchor distT="0" distB="0" distL="114300" distR="114300" simplePos="0" relativeHeight="251675648" behindDoc="0" locked="0" layoutInCell="1" allowOverlap="1" wp14:anchorId="72DC02C1" wp14:editId="7D6296A7">
            <wp:simplePos x="0" y="0"/>
            <wp:positionH relativeFrom="column">
              <wp:posOffset>5062220</wp:posOffset>
            </wp:positionH>
            <wp:positionV relativeFrom="paragraph">
              <wp:posOffset>-818515</wp:posOffset>
            </wp:positionV>
            <wp:extent cx="1551305" cy="10960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U-Logo_k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65E" w:rsidRPr="00E80D57" w:rsidRDefault="00025B8C" w:rsidP="00025B8C">
      <w:pPr>
        <w:jc w:val="right"/>
        <w:rPr>
          <w:rFonts w:asciiTheme="minorHAnsi" w:hAnsiTheme="minorHAnsi" w:cs="Arial"/>
          <w:sz w:val="18"/>
          <w:szCs w:val="18"/>
        </w:rPr>
      </w:pPr>
      <w:r w:rsidRPr="00E80D57">
        <w:rPr>
          <w:rFonts w:asciiTheme="minorHAnsi" w:hAnsiTheme="minorHAnsi" w:cs="Arial"/>
          <w:sz w:val="18"/>
          <w:szCs w:val="18"/>
        </w:rPr>
        <w:t>Eifel 8</w:t>
      </w:r>
    </w:p>
    <w:p w:rsidR="00025B8C" w:rsidRPr="00E80D57" w:rsidRDefault="00025B8C" w:rsidP="00025B8C">
      <w:pPr>
        <w:jc w:val="right"/>
        <w:rPr>
          <w:rFonts w:asciiTheme="minorHAnsi" w:hAnsiTheme="minorHAnsi" w:cs="Arial"/>
          <w:sz w:val="18"/>
          <w:szCs w:val="18"/>
        </w:rPr>
      </w:pPr>
      <w:r w:rsidRPr="00E80D57">
        <w:rPr>
          <w:rFonts w:asciiTheme="minorHAnsi" w:hAnsiTheme="minorHAnsi" w:cs="Arial"/>
          <w:sz w:val="18"/>
          <w:szCs w:val="18"/>
        </w:rPr>
        <w:t>3524HH  Utrecht</w:t>
      </w:r>
    </w:p>
    <w:p w:rsidR="00025B8C" w:rsidRPr="00E80D57" w:rsidRDefault="00025B8C" w:rsidP="00025B8C">
      <w:pPr>
        <w:jc w:val="right"/>
        <w:rPr>
          <w:rFonts w:asciiTheme="minorHAnsi" w:hAnsiTheme="minorHAnsi" w:cs="Arial"/>
          <w:sz w:val="18"/>
          <w:szCs w:val="18"/>
        </w:rPr>
      </w:pPr>
      <w:r w:rsidRPr="00E80D57">
        <w:rPr>
          <w:rFonts w:asciiTheme="minorHAnsi" w:hAnsiTheme="minorHAnsi" w:cs="Arial"/>
          <w:sz w:val="18"/>
          <w:szCs w:val="18"/>
        </w:rPr>
        <w:t>T: 030 2888790</w:t>
      </w:r>
    </w:p>
    <w:p w:rsidR="00025B8C" w:rsidRPr="00E80D57" w:rsidRDefault="00025B8C" w:rsidP="00025B8C">
      <w:pPr>
        <w:jc w:val="right"/>
        <w:rPr>
          <w:rFonts w:asciiTheme="minorHAnsi" w:hAnsiTheme="minorHAnsi" w:cs="Arial"/>
          <w:sz w:val="18"/>
          <w:szCs w:val="18"/>
        </w:rPr>
      </w:pPr>
      <w:r w:rsidRPr="00E80D57">
        <w:rPr>
          <w:rFonts w:asciiTheme="minorHAnsi" w:hAnsiTheme="minorHAnsi" w:cs="Arial"/>
          <w:sz w:val="18"/>
          <w:szCs w:val="18"/>
        </w:rPr>
        <w:t>Info.despits@ksu-utrecht.nl</w:t>
      </w:r>
    </w:p>
    <w:p w:rsidR="00BE5AAE" w:rsidRPr="00E80D57" w:rsidRDefault="00F84460" w:rsidP="0066165E">
      <w:pPr>
        <w:rPr>
          <w:rFonts w:asciiTheme="minorHAnsi" w:hAnsiTheme="minorHAnsi" w:cs="Arial"/>
          <w:b/>
          <w:sz w:val="28"/>
          <w:szCs w:val="28"/>
        </w:rPr>
      </w:pPr>
      <w:r w:rsidRPr="00E80D57">
        <w:rPr>
          <w:rFonts w:asciiTheme="minorHAnsi" w:hAnsiTheme="minorHAnsi" w:cs="Arial"/>
          <w:b/>
          <w:sz w:val="28"/>
          <w:szCs w:val="28"/>
        </w:rPr>
        <w:t xml:space="preserve">KSU </w:t>
      </w:r>
      <w:r w:rsidR="00006777" w:rsidRPr="00E80D57">
        <w:rPr>
          <w:rFonts w:asciiTheme="minorHAnsi" w:hAnsiTheme="minorHAnsi" w:cs="Arial"/>
          <w:b/>
          <w:sz w:val="28"/>
          <w:szCs w:val="28"/>
        </w:rPr>
        <w:t>A</w:t>
      </w:r>
      <w:r w:rsidR="00572E24" w:rsidRPr="00E80D57">
        <w:rPr>
          <w:rFonts w:asciiTheme="minorHAnsi" w:hAnsiTheme="minorHAnsi" w:cs="Arial"/>
          <w:b/>
          <w:sz w:val="28"/>
          <w:szCs w:val="28"/>
        </w:rPr>
        <w:t>anmelding</w:t>
      </w:r>
      <w:r w:rsidRPr="00E80D57">
        <w:rPr>
          <w:rFonts w:asciiTheme="minorHAnsi" w:hAnsiTheme="minorHAnsi" w:cs="Arial"/>
          <w:b/>
          <w:sz w:val="28"/>
          <w:szCs w:val="28"/>
        </w:rPr>
        <w:t>sformulier</w:t>
      </w:r>
    </w:p>
    <w:p w:rsidR="00572E24" w:rsidRPr="00E80D57" w:rsidRDefault="00572E24" w:rsidP="0066165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78"/>
        <w:gridCol w:w="89"/>
        <w:gridCol w:w="1271"/>
        <w:gridCol w:w="6662"/>
      </w:tblGrid>
      <w:tr w:rsidR="00A5156B" w:rsidRPr="00E80D57" w:rsidTr="002B4267">
        <w:trPr>
          <w:trHeight w:hRule="exact" w:val="284"/>
        </w:trPr>
        <w:tc>
          <w:tcPr>
            <w:tcW w:w="10314" w:type="dxa"/>
            <w:gridSpan w:val="5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GEGEVENS VAN HET KIND</w:t>
            </w: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Achternaam</w:t>
            </w:r>
          </w:p>
        </w:tc>
        <w:tc>
          <w:tcPr>
            <w:tcW w:w="1271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Voornamen</w:t>
            </w:r>
          </w:p>
        </w:tc>
        <w:tc>
          <w:tcPr>
            <w:tcW w:w="1271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Roepnaam</w:t>
            </w:r>
          </w:p>
        </w:tc>
        <w:tc>
          <w:tcPr>
            <w:tcW w:w="1271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E80D57" w:rsidRDefault="00A5156B" w:rsidP="00C127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</w:t>
            </w:r>
            <w:r w:rsidR="00C12721" w:rsidRPr="00E80D57">
              <w:rPr>
                <w:rFonts w:asciiTheme="minorHAnsi" w:hAnsiTheme="minorHAnsi" w:cs="Arial"/>
                <w:sz w:val="22"/>
                <w:szCs w:val="22"/>
              </w:rPr>
              <w:t>slacht</w:t>
            </w:r>
          </w:p>
        </w:tc>
        <w:tc>
          <w:tcPr>
            <w:tcW w:w="1271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jongen  /  meisje</w:t>
            </w:r>
          </w:p>
        </w:tc>
      </w:tr>
      <w:tr w:rsidR="006D1A0A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D1A0A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1271" w:type="dxa"/>
            <w:vAlign w:val="bottom"/>
          </w:tcPr>
          <w:p w:rsidR="006D1A0A" w:rsidRPr="00E80D57" w:rsidRDefault="006D1A0A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D1A0A" w:rsidRPr="00E80D57" w:rsidRDefault="006D1A0A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D1A0A" w:rsidRPr="00E80D57" w:rsidRDefault="006D1A0A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Geboorteplaats </w:t>
            </w:r>
          </w:p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land</w:t>
            </w:r>
          </w:p>
        </w:tc>
        <w:tc>
          <w:tcPr>
            <w:tcW w:w="1271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  <w:tr w:rsidR="00C12721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1271" w:type="dxa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E80D57" w:rsidRDefault="00C12721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2721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Postcode + woonplaats</w:t>
            </w:r>
          </w:p>
        </w:tc>
        <w:tc>
          <w:tcPr>
            <w:tcW w:w="1271" w:type="dxa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E80D57" w:rsidRDefault="00C12721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2721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1271" w:type="dxa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E80D57" w:rsidRDefault="00C12721" w:rsidP="00C01E79">
            <w:pPr>
              <w:tabs>
                <w:tab w:val="right" w:pos="7434"/>
              </w:tabs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geheim nummer: ja / nee</w:t>
            </w:r>
          </w:p>
        </w:tc>
      </w:tr>
      <w:tr w:rsidR="00C12721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Burgerservicenummer</w:t>
            </w:r>
          </w:p>
        </w:tc>
        <w:tc>
          <w:tcPr>
            <w:tcW w:w="1271" w:type="dxa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E80D57" w:rsidRDefault="00C12721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2721" w:rsidRPr="00E80D57" w:rsidTr="002B4267">
        <w:trPr>
          <w:trHeight w:hRule="exact" w:val="284"/>
        </w:trPr>
        <w:tc>
          <w:tcPr>
            <w:tcW w:w="2014" w:type="dxa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Godsdienst</w:t>
            </w:r>
          </w:p>
        </w:tc>
        <w:tc>
          <w:tcPr>
            <w:tcW w:w="278" w:type="dxa"/>
            <w:vAlign w:val="bottom"/>
          </w:tcPr>
          <w:p w:rsidR="00C12721" w:rsidRPr="00E80D57" w:rsidRDefault="00C12721" w:rsidP="00C12721">
            <w:pPr>
              <w:ind w:left="-2156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3"/>
            <w:vAlign w:val="bottom"/>
          </w:tcPr>
          <w:p w:rsidR="00C12721" w:rsidRPr="00E80D57" w:rsidRDefault="00C12721" w:rsidP="00C01E79">
            <w:pPr>
              <w:tabs>
                <w:tab w:val="right" w:pos="7434"/>
              </w:tabs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C12721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Eerste nationaliteit</w:t>
            </w:r>
          </w:p>
        </w:tc>
        <w:tc>
          <w:tcPr>
            <w:tcW w:w="1271" w:type="dxa"/>
            <w:vAlign w:val="bottom"/>
          </w:tcPr>
          <w:p w:rsidR="00C12721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E80D57" w:rsidRDefault="00C12721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E80D57" w:rsidRDefault="00C12721" w:rsidP="00C127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Tweede n</w:t>
            </w:r>
            <w:r w:rsidR="00A5156B" w:rsidRPr="00E80D57">
              <w:rPr>
                <w:rFonts w:asciiTheme="minorHAnsi" w:hAnsiTheme="minorHAnsi" w:cs="Arial"/>
                <w:sz w:val="22"/>
                <w:szCs w:val="22"/>
              </w:rPr>
              <w:t>ationaliteit</w:t>
            </w:r>
          </w:p>
        </w:tc>
        <w:tc>
          <w:tcPr>
            <w:tcW w:w="1271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Land van herkomst</w:t>
            </w:r>
          </w:p>
        </w:tc>
        <w:tc>
          <w:tcPr>
            <w:tcW w:w="1271" w:type="dxa"/>
            <w:vAlign w:val="bottom"/>
          </w:tcPr>
          <w:p w:rsidR="00A5156B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E80D57" w:rsidRDefault="00C1272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Datum in Nederland</w:t>
            </w:r>
          </w:p>
        </w:tc>
        <w:tc>
          <w:tcPr>
            <w:tcW w:w="1271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2721" w:rsidRPr="00E80D57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E80D57" w:rsidRDefault="00C12721" w:rsidP="00C12721">
            <w:pPr>
              <w:ind w:right="-7541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VVE deelname</w:t>
            </w:r>
          </w:p>
        </w:tc>
        <w:tc>
          <w:tcPr>
            <w:tcW w:w="1271" w:type="dxa"/>
            <w:vAlign w:val="bottom"/>
          </w:tcPr>
          <w:p w:rsidR="00C12721" w:rsidRPr="00E80D57" w:rsidRDefault="00C12721" w:rsidP="00C12721">
            <w:pPr>
              <w:ind w:left="-2665" w:right="-7622" w:hanging="29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 ja/nee</w:t>
            </w:r>
          </w:p>
        </w:tc>
        <w:tc>
          <w:tcPr>
            <w:tcW w:w="6662" w:type="dxa"/>
            <w:vAlign w:val="bottom"/>
          </w:tcPr>
          <w:p w:rsidR="00C12721" w:rsidRPr="00E80D57" w:rsidRDefault="00C12721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Ja/nee</w:t>
            </w:r>
          </w:p>
        </w:tc>
      </w:tr>
    </w:tbl>
    <w:p w:rsidR="00D25411" w:rsidRPr="00E80D57" w:rsidRDefault="00D25411" w:rsidP="00A5156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A5156B" w:rsidRPr="00E80D57" w:rsidTr="002B4267">
        <w:tc>
          <w:tcPr>
            <w:tcW w:w="7054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Reeds broertje(s)  of zusje(s) op de school:          ja   /  nee: </w:t>
            </w:r>
          </w:p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naam: </w:t>
            </w:r>
          </w:p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naam:</w:t>
            </w:r>
          </w:p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naam:</w:t>
            </w:r>
          </w:p>
        </w:tc>
        <w:tc>
          <w:tcPr>
            <w:tcW w:w="3260" w:type="dxa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Zo ja, in welke groep(en):</w:t>
            </w:r>
          </w:p>
        </w:tc>
      </w:tr>
    </w:tbl>
    <w:p w:rsidR="00A5156B" w:rsidRPr="00E80D57" w:rsidRDefault="00A5156B" w:rsidP="00A5156B">
      <w:pPr>
        <w:rPr>
          <w:rFonts w:asciiTheme="minorHAnsi" w:hAnsiTheme="minorHAnsi" w:cs="Arial"/>
          <w:b/>
          <w:sz w:val="22"/>
          <w:szCs w:val="22"/>
        </w:rPr>
      </w:pPr>
    </w:p>
    <w:p w:rsidR="00D25411" w:rsidRPr="00E80D57" w:rsidRDefault="00D25411" w:rsidP="00D25411">
      <w:pPr>
        <w:rPr>
          <w:rFonts w:asciiTheme="minorHAnsi" w:hAnsiTheme="minorHAnsi" w:cs="Arial"/>
          <w:b/>
          <w:sz w:val="22"/>
          <w:szCs w:val="22"/>
        </w:rPr>
      </w:pPr>
    </w:p>
    <w:p w:rsidR="00D25411" w:rsidRPr="00E80D57" w:rsidRDefault="00D25411" w:rsidP="00D25411">
      <w:pPr>
        <w:rPr>
          <w:rFonts w:asciiTheme="minorHAnsi" w:hAnsiTheme="minorHAnsi" w:cs="Arial"/>
          <w:b/>
          <w:sz w:val="22"/>
          <w:szCs w:val="22"/>
        </w:rPr>
      </w:pPr>
      <w:r w:rsidRPr="00E80D57">
        <w:rPr>
          <w:rFonts w:asciiTheme="minorHAnsi" w:hAnsiTheme="minorHAnsi" w:cs="Arial"/>
          <w:b/>
          <w:sz w:val="22"/>
          <w:szCs w:val="22"/>
        </w:rPr>
        <w:t>Indien afkomstig van andere school: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25411" w:rsidRPr="00E80D57" w:rsidTr="002B4267">
        <w:tc>
          <w:tcPr>
            <w:tcW w:w="7054" w:type="dxa"/>
            <w:vAlign w:val="bottom"/>
          </w:tcPr>
          <w:p w:rsidR="00D25411" w:rsidRPr="00E80D57" w:rsidRDefault="00D2541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Naam en plaats school van herkomst:</w:t>
            </w:r>
          </w:p>
          <w:p w:rsidR="00D25411" w:rsidRPr="00E80D57" w:rsidRDefault="00D25411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5411" w:rsidRPr="00E80D57" w:rsidRDefault="00E80D57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Groep:</w:t>
            </w:r>
          </w:p>
        </w:tc>
      </w:tr>
      <w:tr w:rsidR="00E80D57" w:rsidRPr="00E80D57" w:rsidTr="002B4267">
        <w:tc>
          <w:tcPr>
            <w:tcW w:w="7054" w:type="dxa"/>
            <w:vAlign w:val="bottom"/>
          </w:tcPr>
          <w:p w:rsidR="00E80D57" w:rsidRPr="00E80D57" w:rsidRDefault="00E80D57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Aanmelding voor schooljaar: </w:t>
            </w:r>
          </w:p>
        </w:tc>
        <w:tc>
          <w:tcPr>
            <w:tcW w:w="3260" w:type="dxa"/>
          </w:tcPr>
          <w:p w:rsidR="00E80D57" w:rsidRPr="00E80D57" w:rsidRDefault="00E80D57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Startdatum:</w:t>
            </w:r>
          </w:p>
        </w:tc>
      </w:tr>
    </w:tbl>
    <w:p w:rsidR="00D25411" w:rsidRPr="00E80D57" w:rsidRDefault="00D25411" w:rsidP="00D25411">
      <w:pPr>
        <w:rPr>
          <w:rFonts w:asciiTheme="minorHAnsi" w:hAnsiTheme="minorHAnsi" w:cs="Arial"/>
          <w:b/>
          <w:sz w:val="22"/>
          <w:szCs w:val="22"/>
        </w:rPr>
      </w:pPr>
    </w:p>
    <w:p w:rsidR="00D25411" w:rsidRPr="00E80D57" w:rsidRDefault="00D25411" w:rsidP="00A5156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17"/>
        <w:gridCol w:w="7512"/>
      </w:tblGrid>
      <w:tr w:rsidR="00A5156B" w:rsidRPr="00E80D57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Huidig adres (alleen invullen in</w:t>
            </w:r>
            <w:r w:rsidR="006D1A0A"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dien afwijkend van het </w:t>
            </w: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adres</w:t>
            </w:r>
            <w:r w:rsidR="006D1A0A"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van het kind</w:t>
            </w: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)</w:t>
            </w: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Postcode + woonplaats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Gegevens vorige school / V.V.E.</w:t>
            </w: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Naam school</w:t>
            </w:r>
            <w:r w:rsidR="0029791D" w:rsidRPr="00E80D57">
              <w:rPr>
                <w:rFonts w:asciiTheme="minorHAnsi" w:hAnsiTheme="minorHAnsi" w:cs="Arial"/>
                <w:sz w:val="22"/>
                <w:szCs w:val="22"/>
              </w:rPr>
              <w:t xml:space="preserve">/VVE 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Postcode + woonplaats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Brinnummer</w:t>
            </w:r>
          </w:p>
        </w:tc>
        <w:tc>
          <w:tcPr>
            <w:tcW w:w="717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D25411" w:rsidRPr="00E80D57" w:rsidRDefault="00D25411" w:rsidP="00D25411">
      <w:pPr>
        <w:rPr>
          <w:rFonts w:asciiTheme="minorHAnsi" w:hAnsiTheme="minorHAnsi" w:cs="Arial"/>
          <w:b/>
          <w:sz w:val="22"/>
          <w:szCs w:val="22"/>
        </w:rPr>
      </w:pPr>
    </w:p>
    <w:p w:rsidR="00E80D57" w:rsidRPr="00E80D57" w:rsidRDefault="00E80D57" w:rsidP="00D25411">
      <w:pPr>
        <w:rPr>
          <w:rFonts w:asciiTheme="minorHAnsi" w:hAnsiTheme="minorHAnsi" w:cs="Arial"/>
          <w:b/>
          <w:sz w:val="22"/>
          <w:szCs w:val="22"/>
        </w:rPr>
      </w:pPr>
    </w:p>
    <w:p w:rsidR="00E80D57" w:rsidRPr="00E80D57" w:rsidRDefault="00E80D57" w:rsidP="00D25411">
      <w:pPr>
        <w:rPr>
          <w:rFonts w:asciiTheme="minorHAnsi" w:hAnsiTheme="minorHAnsi" w:cs="Arial"/>
          <w:b/>
          <w:sz w:val="22"/>
          <w:szCs w:val="22"/>
        </w:rPr>
      </w:pPr>
    </w:p>
    <w:p w:rsidR="00E80D57" w:rsidRPr="00E80D57" w:rsidRDefault="00E80D57" w:rsidP="00D2541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794"/>
        <w:gridCol w:w="7040"/>
      </w:tblGrid>
      <w:tr w:rsidR="00D25411" w:rsidRPr="00E80D57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D25411" w:rsidRPr="00E80D57" w:rsidRDefault="00D25411" w:rsidP="00C01E79">
            <w:pPr>
              <w:ind w:right="-392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Huisarts en medisch</w:t>
            </w:r>
          </w:p>
        </w:tc>
      </w:tr>
      <w:tr w:rsidR="009B634C" w:rsidRPr="00E80D57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E80D57" w:rsidRDefault="009B634C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Achternaam huisarts</w:t>
            </w:r>
          </w:p>
        </w:tc>
        <w:tc>
          <w:tcPr>
            <w:tcW w:w="487" w:type="dxa"/>
            <w:vAlign w:val="bottom"/>
          </w:tcPr>
          <w:p w:rsidR="009B634C" w:rsidRPr="00E80D57" w:rsidRDefault="009B634C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E80D57" w:rsidRDefault="009B634C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634C" w:rsidRPr="00E80D57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E80D57" w:rsidRDefault="002B4267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487" w:type="dxa"/>
            <w:vAlign w:val="bottom"/>
          </w:tcPr>
          <w:p w:rsidR="009B634C" w:rsidRPr="00E80D57" w:rsidRDefault="009B634C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E80D57" w:rsidRDefault="009B634C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634C" w:rsidRPr="00E80D57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E80D57" w:rsidRDefault="002B4267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Woonplaats</w:t>
            </w:r>
          </w:p>
        </w:tc>
        <w:tc>
          <w:tcPr>
            <w:tcW w:w="487" w:type="dxa"/>
            <w:vAlign w:val="bottom"/>
          </w:tcPr>
          <w:p w:rsidR="009B634C" w:rsidRPr="00E80D57" w:rsidRDefault="009B634C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E80D57" w:rsidRDefault="009B634C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634C" w:rsidRPr="00E80D57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E80D57" w:rsidRDefault="002B4267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Zorgverzekering</w:t>
            </w:r>
          </w:p>
        </w:tc>
        <w:tc>
          <w:tcPr>
            <w:tcW w:w="487" w:type="dxa"/>
            <w:vAlign w:val="bottom"/>
          </w:tcPr>
          <w:p w:rsidR="009B634C" w:rsidRPr="00E80D57" w:rsidRDefault="009B634C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E80D57" w:rsidRDefault="009B634C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634C" w:rsidRPr="00E80D57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E80D57" w:rsidRDefault="002B4267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Polis</w:t>
            </w:r>
            <w:r w:rsidR="00A207F0" w:rsidRPr="00E80D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>nummer</w:t>
            </w:r>
          </w:p>
        </w:tc>
        <w:tc>
          <w:tcPr>
            <w:tcW w:w="487" w:type="dxa"/>
            <w:vAlign w:val="bottom"/>
          </w:tcPr>
          <w:p w:rsidR="009B634C" w:rsidRPr="00E80D57" w:rsidRDefault="009B634C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E80D57" w:rsidRDefault="009B634C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634C" w:rsidRPr="00E80D57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E80D57" w:rsidRDefault="002B4267" w:rsidP="002979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Medicijn</w:t>
            </w:r>
            <w:r w:rsidR="0029791D" w:rsidRPr="00E80D57">
              <w:rPr>
                <w:rFonts w:asciiTheme="minorHAnsi" w:hAnsiTheme="minorHAnsi" w:cs="Arial"/>
                <w:sz w:val="22"/>
                <w:szCs w:val="22"/>
              </w:rPr>
              <w:t>gebruik</w:t>
            </w:r>
          </w:p>
        </w:tc>
        <w:tc>
          <w:tcPr>
            <w:tcW w:w="487" w:type="dxa"/>
            <w:vAlign w:val="bottom"/>
          </w:tcPr>
          <w:p w:rsidR="009B634C" w:rsidRPr="00E80D57" w:rsidRDefault="0029791D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ja/nee</w:t>
            </w:r>
          </w:p>
        </w:tc>
        <w:tc>
          <w:tcPr>
            <w:tcW w:w="7309" w:type="dxa"/>
            <w:vAlign w:val="bottom"/>
          </w:tcPr>
          <w:p w:rsidR="002F3104" w:rsidRPr="00E80D57" w:rsidRDefault="0029791D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                        Zo ja, welke medicijnen gebruikt uw kind</w:t>
            </w:r>
          </w:p>
        </w:tc>
      </w:tr>
      <w:tr w:rsidR="009B634C" w:rsidRPr="00E80D57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E80D57" w:rsidRDefault="00A207F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Allergie</w:t>
            </w:r>
          </w:p>
        </w:tc>
        <w:tc>
          <w:tcPr>
            <w:tcW w:w="487" w:type="dxa"/>
            <w:vAlign w:val="bottom"/>
          </w:tcPr>
          <w:p w:rsidR="009B634C" w:rsidRPr="00E80D57" w:rsidRDefault="0029791D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ja/nee</w:t>
            </w:r>
          </w:p>
        </w:tc>
        <w:tc>
          <w:tcPr>
            <w:tcW w:w="7309" w:type="dxa"/>
            <w:vAlign w:val="bottom"/>
          </w:tcPr>
          <w:p w:rsidR="009B634C" w:rsidRPr="00E80D57" w:rsidRDefault="0029791D" w:rsidP="0029791D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>Zo ja, waar is uw kind allergisch voor</w:t>
            </w:r>
          </w:p>
        </w:tc>
      </w:tr>
      <w:tr w:rsidR="009B634C" w:rsidRPr="00E80D57" w:rsidTr="002B4267">
        <w:trPr>
          <w:trHeight w:hRule="exact" w:val="584"/>
        </w:trPr>
        <w:tc>
          <w:tcPr>
            <w:tcW w:w="2518" w:type="dxa"/>
            <w:vAlign w:val="bottom"/>
          </w:tcPr>
          <w:p w:rsidR="009B634C" w:rsidRPr="00E80D57" w:rsidRDefault="002B4267" w:rsidP="002979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Producten die </w:t>
            </w:r>
            <w:r w:rsidR="0029791D" w:rsidRPr="00E80D57">
              <w:rPr>
                <w:rFonts w:asciiTheme="minorHAnsi" w:hAnsiTheme="minorHAnsi" w:cs="Arial"/>
                <w:sz w:val="22"/>
                <w:szCs w:val="22"/>
              </w:rPr>
              <w:t>uw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kind niet mag</w:t>
            </w:r>
          </w:p>
        </w:tc>
        <w:tc>
          <w:tcPr>
            <w:tcW w:w="487" w:type="dxa"/>
            <w:vAlign w:val="bottom"/>
          </w:tcPr>
          <w:p w:rsidR="009B634C" w:rsidRPr="00E80D57" w:rsidRDefault="009B634C" w:rsidP="004E337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E80D57" w:rsidRDefault="009B634C" w:rsidP="00C01E79">
            <w:pPr>
              <w:ind w:right="-25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25411" w:rsidRPr="00E80D57" w:rsidRDefault="00D25411" w:rsidP="00D25411">
      <w:pPr>
        <w:rPr>
          <w:rFonts w:asciiTheme="minorHAnsi" w:hAnsiTheme="minorHAnsi" w:cs="Arial"/>
          <w:sz w:val="22"/>
          <w:szCs w:val="22"/>
        </w:rPr>
      </w:pPr>
    </w:p>
    <w:p w:rsidR="00D25411" w:rsidRPr="00E80D57" w:rsidRDefault="00D25411" w:rsidP="00A5156B">
      <w:pPr>
        <w:rPr>
          <w:rFonts w:asciiTheme="minorHAnsi" w:hAnsiTheme="minorHAnsi" w:cs="Arial"/>
          <w:sz w:val="22"/>
          <w:szCs w:val="22"/>
        </w:rPr>
      </w:pPr>
    </w:p>
    <w:p w:rsidR="00D25411" w:rsidRPr="00E80D57" w:rsidRDefault="00A207F0" w:rsidP="00A5156B">
      <w:pPr>
        <w:rPr>
          <w:rFonts w:asciiTheme="minorHAnsi" w:hAnsiTheme="minorHAnsi" w:cs="Arial"/>
          <w:sz w:val="22"/>
          <w:szCs w:val="22"/>
        </w:rPr>
      </w:pPr>
      <w:r w:rsidRPr="00E80D57">
        <w:rPr>
          <w:rFonts w:asciiTheme="minorHAnsi" w:hAnsiTheme="minorHAnsi" w:cs="Arial"/>
          <w:sz w:val="22"/>
          <w:szCs w:val="22"/>
        </w:rPr>
        <w:t>Onder verzorger verstaan wij de ouder(s)/verzorger(s) die het gezag heeft</w:t>
      </w:r>
    </w:p>
    <w:p w:rsidR="00D25411" w:rsidRPr="00E80D57" w:rsidRDefault="00D25411" w:rsidP="00A5156B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36"/>
        <w:gridCol w:w="6550"/>
      </w:tblGrid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C12721" w:rsidP="00C12721">
            <w:pPr>
              <w:ind w:right="-6894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Gegevens verzorger 1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A5156B" w:rsidP="00441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Achternaam 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E80D57" w:rsidP="00E80D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Voornaam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Relatie tot kind vader/moeder……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Geboorteplaats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Beroep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Naam hoogst genoten onderwijs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Diploma behaald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tabs>
                <w:tab w:val="left" w:pos="3076"/>
              </w:tabs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sym w:font="Wingdings" w:char="F0A6"/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ja, in het jaar:  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sym w:font="Wingdings" w:char="F0A6"/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nee, aantal jaren scholing: </w:t>
            </w:r>
          </w:p>
        </w:tc>
      </w:tr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1D3FFE" w:rsidP="001D3FF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Email adres</w:t>
            </w:r>
            <w:r w:rsidR="00A207F0" w:rsidRPr="00E80D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 werk</w:t>
            </w:r>
          </w:p>
        </w:tc>
        <w:tc>
          <w:tcPr>
            <w:tcW w:w="236" w:type="dxa"/>
            <w:vAlign w:val="bottom"/>
          </w:tcPr>
          <w:p w:rsidR="00A5156B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 mobiel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Gegevens verzorger 2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Achternaam 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61A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Voorletters </w:t>
            </w:r>
            <w:bookmarkStart w:id="0" w:name="_GoBack"/>
            <w:bookmarkEnd w:id="0"/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Relatie tot kind vader/moeder……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Geboorteplaats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Beroep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A207F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4417E0" w:rsidRPr="00E80D57">
              <w:rPr>
                <w:rFonts w:asciiTheme="minorHAnsi" w:hAnsiTheme="minorHAnsi" w:cs="Arial"/>
                <w:sz w:val="22"/>
                <w:szCs w:val="22"/>
              </w:rPr>
              <w:t>oogst genoten onderwijs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Diploma behaald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tabs>
                <w:tab w:val="left" w:pos="3076"/>
              </w:tabs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sym w:font="Wingdings" w:char="F0A6"/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ja, in het jaar:  </w:t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sym w:font="Wingdings" w:char="F0A6"/>
            </w: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 nee, aantal jaren scholing: </w:t>
            </w: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1D3FFE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Email adres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 werk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 mobiel</w:t>
            </w: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E80D57" w:rsidRDefault="004417E0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E80D57" w:rsidRPr="00E80D57" w:rsidRDefault="00E80D57" w:rsidP="00A5156B">
      <w:pPr>
        <w:rPr>
          <w:rFonts w:asciiTheme="minorHAnsi" w:hAnsiTheme="minorHAnsi" w:cs="Arial"/>
          <w:sz w:val="22"/>
          <w:szCs w:val="22"/>
        </w:rPr>
      </w:pPr>
    </w:p>
    <w:p w:rsidR="004417E0" w:rsidRPr="00E80D57" w:rsidRDefault="004417E0" w:rsidP="00A5156B">
      <w:pPr>
        <w:rPr>
          <w:rFonts w:asciiTheme="minorHAnsi" w:hAnsiTheme="minorHAnsi" w:cs="Arial"/>
          <w:sz w:val="22"/>
          <w:szCs w:val="22"/>
        </w:rPr>
      </w:pPr>
      <w:r w:rsidRPr="00E80D57">
        <w:rPr>
          <w:rFonts w:asciiTheme="minorHAnsi" w:hAnsiTheme="minorHAnsi" w:cs="Arial"/>
          <w:sz w:val="22"/>
          <w:szCs w:val="22"/>
        </w:rPr>
        <w:t>In te vullen door de school:</w:t>
      </w:r>
    </w:p>
    <w:p w:rsidR="004417E0" w:rsidRPr="00E80D57" w:rsidRDefault="004417E0" w:rsidP="00A5156B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14"/>
        <w:gridCol w:w="329"/>
        <w:gridCol w:w="1135"/>
        <w:gridCol w:w="236"/>
        <w:gridCol w:w="3448"/>
      </w:tblGrid>
      <w:tr w:rsidR="004417E0" w:rsidRPr="00E80D57" w:rsidTr="002B4267">
        <w:trPr>
          <w:trHeight w:hRule="exact" w:val="284"/>
        </w:trPr>
        <w:tc>
          <w:tcPr>
            <w:tcW w:w="10314" w:type="dxa"/>
            <w:gridSpan w:val="6"/>
            <w:vAlign w:val="bottom"/>
          </w:tcPr>
          <w:p w:rsidR="004417E0" w:rsidRPr="00E80D57" w:rsidRDefault="004417E0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Opleidingscategorie weging:</w:t>
            </w:r>
          </w:p>
          <w:p w:rsidR="004417E0" w:rsidRPr="00E80D57" w:rsidRDefault="004417E0" w:rsidP="004417E0">
            <w:pPr>
              <w:ind w:left="-141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00)</w:t>
            </w:r>
          </w:p>
        </w:tc>
      </w:tr>
      <w:tr w:rsidR="004417E0" w:rsidRPr="00E80D57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E80D57" w:rsidRDefault="00A207F0" w:rsidP="004417E0">
            <w:pPr>
              <w:ind w:right="-8851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0 basisonderwijs </w:t>
            </w:r>
          </w:p>
        </w:tc>
        <w:tc>
          <w:tcPr>
            <w:tcW w:w="1514" w:type="dxa"/>
            <w:vAlign w:val="bottom"/>
          </w:tcPr>
          <w:p w:rsidR="004417E0" w:rsidRPr="00E80D57" w:rsidRDefault="004417E0" w:rsidP="004417E0">
            <w:pPr>
              <w:ind w:left="-2989" w:right="-8447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Of cluster ¾ </w:t>
            </w:r>
          </w:p>
        </w:tc>
        <w:tc>
          <w:tcPr>
            <w:tcW w:w="329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E80D57" w:rsidRDefault="004417E0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0 cluster 3 of 4</w:t>
            </w:r>
          </w:p>
          <w:p w:rsidR="004417E0" w:rsidRPr="00E80D57" w:rsidRDefault="004417E0" w:rsidP="004417E0">
            <w:pPr>
              <w:ind w:left="-141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4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E80D57" w:rsidRDefault="004417E0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E80D57" w:rsidRDefault="004417E0" w:rsidP="00441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0 LBO</w:t>
            </w:r>
          </w:p>
          <w:p w:rsidR="004417E0" w:rsidRPr="00E80D57" w:rsidRDefault="004417E0" w:rsidP="004417E0">
            <w:pPr>
              <w:ind w:left="-127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4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E80D57" w:rsidRDefault="00A207F0" w:rsidP="004417E0">
            <w:pPr>
              <w:ind w:right="-8709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0 Praktijkonderwijs</w:t>
            </w:r>
          </w:p>
        </w:tc>
        <w:tc>
          <w:tcPr>
            <w:tcW w:w="1514" w:type="dxa"/>
            <w:vAlign w:val="bottom"/>
          </w:tcPr>
          <w:p w:rsidR="004417E0" w:rsidRPr="00E80D57" w:rsidRDefault="004417E0" w:rsidP="004417E0">
            <w:pPr>
              <w:ind w:left="-3123" w:right="-873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E80D57" w:rsidRDefault="004417E0" w:rsidP="002B4267">
            <w:pPr>
              <w:ind w:left="100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E80D57" w:rsidRDefault="004417E0" w:rsidP="004E337A">
            <w:pPr>
              <w:ind w:right="-3181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0 VMBO BBL/KB</w:t>
            </w:r>
          </w:p>
        </w:tc>
        <w:tc>
          <w:tcPr>
            <w:tcW w:w="1514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07F0" w:rsidRPr="00E80D57" w:rsidTr="002B4267">
        <w:trPr>
          <w:trHeight w:hRule="exact" w:val="284"/>
        </w:trPr>
        <w:tc>
          <w:tcPr>
            <w:tcW w:w="3652" w:type="dxa"/>
            <w:vAlign w:val="bottom"/>
          </w:tcPr>
          <w:p w:rsidR="00A207F0" w:rsidRPr="00E80D57" w:rsidRDefault="00A207F0" w:rsidP="004E337A">
            <w:pPr>
              <w:ind w:right="-3181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0 VMBO GL/TL</w:t>
            </w:r>
          </w:p>
        </w:tc>
        <w:tc>
          <w:tcPr>
            <w:tcW w:w="1514" w:type="dxa"/>
            <w:vAlign w:val="bottom"/>
          </w:tcPr>
          <w:p w:rsidR="00A207F0" w:rsidRPr="00E80D57" w:rsidRDefault="00A207F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A207F0" w:rsidRPr="00E80D57" w:rsidRDefault="00A207F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A207F0" w:rsidRPr="00E80D57" w:rsidRDefault="00A207F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207F0" w:rsidRPr="00E80D57" w:rsidRDefault="00A207F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A207F0" w:rsidRPr="00E80D57" w:rsidRDefault="00A207F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417E0" w:rsidRPr="00E80D57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E80D57" w:rsidRDefault="004417E0" w:rsidP="004E337A">
            <w:pPr>
              <w:ind w:right="-3181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0 HAVO/VO </w:t>
            </w:r>
          </w:p>
        </w:tc>
        <w:tc>
          <w:tcPr>
            <w:tcW w:w="1514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E80D57" w:rsidRDefault="004417E0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17E0" w:rsidRPr="00E80D57" w:rsidRDefault="004417E0" w:rsidP="00A5156B">
      <w:pPr>
        <w:rPr>
          <w:rFonts w:asciiTheme="minorHAnsi" w:hAnsiTheme="minorHAnsi" w:cs="Arial"/>
          <w:sz w:val="22"/>
          <w:szCs w:val="22"/>
        </w:rPr>
      </w:pPr>
    </w:p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D25411" w:rsidRPr="00E80D57" w:rsidRDefault="00D25411" w:rsidP="00A5156B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62"/>
        <w:gridCol w:w="3259"/>
        <w:gridCol w:w="2204"/>
        <w:gridCol w:w="236"/>
        <w:gridCol w:w="2640"/>
      </w:tblGrid>
      <w:tr w:rsidR="00A5156B" w:rsidRPr="00E80D57" w:rsidTr="002B4267">
        <w:trPr>
          <w:trHeight w:hRule="exact" w:val="284"/>
        </w:trPr>
        <w:tc>
          <w:tcPr>
            <w:tcW w:w="10314" w:type="dxa"/>
            <w:gridSpan w:val="6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Telefoonnummers voor noodgevallen</w:t>
            </w:r>
          </w:p>
        </w:tc>
      </w:tr>
      <w:tr w:rsidR="00A5156B" w:rsidRPr="00E80D57" w:rsidTr="002B4267">
        <w:trPr>
          <w:trHeight w:hRule="exact" w:val="284"/>
        </w:trPr>
        <w:tc>
          <w:tcPr>
            <w:tcW w:w="1713" w:type="dxa"/>
            <w:vAlign w:val="bottom"/>
          </w:tcPr>
          <w:p w:rsidR="00A5156B" w:rsidRPr="00E80D57" w:rsidRDefault="004417E0" w:rsidP="00441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Telefoonn</w:t>
            </w:r>
            <w:r w:rsidR="00A5156B" w:rsidRPr="00E80D57"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</w:tc>
        <w:tc>
          <w:tcPr>
            <w:tcW w:w="262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259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4" w:type="dxa"/>
            <w:vAlign w:val="bottom"/>
          </w:tcPr>
          <w:p w:rsidR="00A5156B" w:rsidRPr="00E80D57" w:rsidRDefault="008341BD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 xml:space="preserve">Relatie tot kind </w:t>
            </w:r>
            <w:r w:rsidR="00A5156B" w:rsidRPr="00E80D57">
              <w:rPr>
                <w:rFonts w:asciiTheme="minorHAnsi" w:hAnsiTheme="minorHAnsi" w:cs="Arial"/>
                <w:sz w:val="22"/>
                <w:szCs w:val="22"/>
              </w:rPr>
              <w:t xml:space="preserve"> oma)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1713" w:type="dxa"/>
            <w:vAlign w:val="bottom"/>
          </w:tcPr>
          <w:p w:rsidR="00A5156B" w:rsidRPr="00E80D57" w:rsidRDefault="004417E0" w:rsidP="00441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Telefoonn</w:t>
            </w:r>
            <w:r w:rsidR="00A5156B" w:rsidRPr="00E80D57"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</w:tc>
        <w:tc>
          <w:tcPr>
            <w:tcW w:w="262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259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4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Relatie tot kind</w:t>
            </w:r>
          </w:p>
        </w:tc>
        <w:tc>
          <w:tcPr>
            <w:tcW w:w="236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bottom"/>
          </w:tcPr>
          <w:p w:rsidR="00A5156B" w:rsidRPr="00E80D57" w:rsidRDefault="00A5156B" w:rsidP="00C01E79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A5156B" w:rsidRPr="00E80D57" w:rsidRDefault="00A5156B" w:rsidP="00A5156B">
      <w:pPr>
        <w:rPr>
          <w:rFonts w:asciiTheme="minorHAnsi" w:hAnsiTheme="minorHAnsi" w:cs="Arial"/>
          <w:b/>
          <w:sz w:val="22"/>
          <w:szCs w:val="22"/>
        </w:rPr>
      </w:pPr>
      <w:r w:rsidRPr="00E80D57">
        <w:rPr>
          <w:rFonts w:asciiTheme="minorHAnsi" w:hAnsiTheme="minorHAnsi" w:cs="Arial"/>
          <w:b/>
          <w:sz w:val="22"/>
          <w:szCs w:val="22"/>
        </w:rPr>
        <w:t>Ondergetekende verklaart dat dit formulier naar waarheid is ingevuld en gaat akkoo</w:t>
      </w:r>
      <w:r w:rsidR="007458C8" w:rsidRPr="00E80D57">
        <w:rPr>
          <w:rFonts w:asciiTheme="minorHAnsi" w:hAnsiTheme="minorHAnsi" w:cs="Arial"/>
          <w:b/>
          <w:sz w:val="22"/>
          <w:szCs w:val="22"/>
        </w:rPr>
        <w:t xml:space="preserve">rd met controle </w:t>
      </w:r>
      <w:r w:rsidR="002B4267" w:rsidRPr="00E80D57">
        <w:rPr>
          <w:rFonts w:asciiTheme="minorHAnsi" w:hAnsiTheme="minorHAnsi" w:cs="Arial"/>
          <w:b/>
          <w:sz w:val="22"/>
          <w:szCs w:val="22"/>
        </w:rPr>
        <w:t>van de gegevens, en verklaart hierbij dat dit de eers</w:t>
      </w:r>
      <w:r w:rsidR="00FF586B" w:rsidRPr="00E80D57">
        <w:rPr>
          <w:rFonts w:asciiTheme="minorHAnsi" w:hAnsiTheme="minorHAnsi" w:cs="Arial"/>
          <w:b/>
          <w:sz w:val="22"/>
          <w:szCs w:val="22"/>
        </w:rPr>
        <w:t xml:space="preserve">te enige </w:t>
      </w:r>
      <w:r w:rsidR="002B4267" w:rsidRPr="00E80D57">
        <w:rPr>
          <w:rFonts w:asciiTheme="minorHAnsi" w:hAnsiTheme="minorHAnsi" w:cs="Arial"/>
          <w:b/>
          <w:sz w:val="22"/>
          <w:szCs w:val="22"/>
        </w:rPr>
        <w:t xml:space="preserve"> school van aanmelding is.</w:t>
      </w:r>
    </w:p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574"/>
      </w:tblGrid>
      <w:tr w:rsidR="00A5156B" w:rsidRPr="00E80D57" w:rsidTr="002B4267">
        <w:trPr>
          <w:trHeight w:hRule="exact" w:val="284"/>
        </w:trPr>
        <w:tc>
          <w:tcPr>
            <w:tcW w:w="2192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Naam ouder/verzorger (1)</w:t>
            </w:r>
          </w:p>
        </w:tc>
        <w:tc>
          <w:tcPr>
            <w:tcW w:w="27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284"/>
        </w:trPr>
        <w:tc>
          <w:tcPr>
            <w:tcW w:w="2192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5156B" w:rsidRPr="00E80D57" w:rsidTr="002B4267">
        <w:trPr>
          <w:trHeight w:hRule="exact" w:val="958"/>
        </w:trPr>
        <w:tc>
          <w:tcPr>
            <w:tcW w:w="2192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A5156B" w:rsidRPr="00E80D57" w:rsidRDefault="00A5156B" w:rsidP="004E3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0D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A5156B" w:rsidRPr="00E80D57" w:rsidRDefault="00A5156B" w:rsidP="00C01E79">
            <w:pPr>
              <w:ind w:right="-2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7458C8" w:rsidRPr="00E80D57" w:rsidRDefault="007458C8" w:rsidP="00A5156B">
      <w:pPr>
        <w:rPr>
          <w:rFonts w:asciiTheme="minorHAnsi" w:hAnsiTheme="minorHAnsi" w:cs="Arial"/>
          <w:sz w:val="22"/>
          <w:szCs w:val="22"/>
        </w:rPr>
      </w:pPr>
    </w:p>
    <w:p w:rsidR="00C30780" w:rsidRPr="00E80D57" w:rsidRDefault="00C30780" w:rsidP="00C30780">
      <w:pPr>
        <w:rPr>
          <w:rFonts w:asciiTheme="minorHAnsi" w:hAnsiTheme="minorHAnsi" w:cs="Arial"/>
        </w:rPr>
      </w:pPr>
      <w:r w:rsidRPr="00E80D57">
        <w:rPr>
          <w:rFonts w:asciiTheme="minorHAnsi" w:hAnsiTheme="minorHAnsi" w:cs="Arial"/>
          <w:b/>
        </w:rPr>
        <w:t>Foto’s op de website</w:t>
      </w:r>
    </w:p>
    <w:p w:rsidR="00C30780" w:rsidRPr="00E80D57" w:rsidRDefault="00C30780" w:rsidP="00C30780">
      <w:pPr>
        <w:rPr>
          <w:rFonts w:asciiTheme="minorHAnsi" w:hAnsiTheme="minorHAnsi" w:cs="Arial"/>
        </w:rPr>
      </w:pPr>
      <w:r w:rsidRPr="00E80D57">
        <w:rPr>
          <w:rFonts w:asciiTheme="minorHAnsi" w:hAnsiTheme="minorHAnsi" w:cs="Arial"/>
        </w:rPr>
        <w:t xml:space="preserve">Wij plaatsen regelmatig foto’s van de leerlingen op onze website. U geeft als ouders door het ondertekenen van het aanmeldingsformulier aan  </w:t>
      </w:r>
      <w:r w:rsidR="008341BD" w:rsidRPr="00E80D57">
        <w:rPr>
          <w:rFonts w:asciiTheme="minorHAnsi" w:hAnsiTheme="minorHAnsi" w:cs="Arial"/>
        </w:rPr>
        <w:t>wel/</w:t>
      </w:r>
      <w:r w:rsidRPr="00E80D57">
        <w:rPr>
          <w:rFonts w:asciiTheme="minorHAnsi" w:hAnsiTheme="minorHAnsi" w:cs="Arial"/>
        </w:rPr>
        <w:t>geen bezwaar te hebben tegen het plaatsen van deze foto’s.</w:t>
      </w:r>
    </w:p>
    <w:p w:rsidR="00C30780" w:rsidRPr="00E80D57" w:rsidRDefault="00C30780" w:rsidP="00A5156B">
      <w:pPr>
        <w:rPr>
          <w:rFonts w:asciiTheme="minorHAnsi" w:hAnsiTheme="minorHAnsi" w:cs="Arial"/>
          <w:sz w:val="22"/>
          <w:szCs w:val="22"/>
        </w:rPr>
      </w:pPr>
    </w:p>
    <w:p w:rsidR="00A5156B" w:rsidRPr="00E80D57" w:rsidRDefault="00A5156B" w:rsidP="00A5156B">
      <w:pPr>
        <w:rPr>
          <w:rFonts w:asciiTheme="minorHAnsi" w:hAnsiTheme="minorHAnsi" w:cs="Arial"/>
        </w:rPr>
      </w:pPr>
      <w:r w:rsidRPr="00E80D57">
        <w:rPr>
          <w:rFonts w:asciiTheme="minorHAnsi" w:hAnsiTheme="minorHAnsi" w:cs="Arial"/>
        </w:rPr>
        <w:t>Bij het verwerken en bewaren van uw gegevens houden wij ons aan de Wet Bescherming Persoonsgegevens.</w:t>
      </w:r>
    </w:p>
    <w:p w:rsidR="00A5156B" w:rsidRPr="00E80D57" w:rsidRDefault="00A5156B" w:rsidP="00A5156B">
      <w:pPr>
        <w:rPr>
          <w:rFonts w:asciiTheme="minorHAnsi" w:hAnsiTheme="minorHAnsi" w:cs="Arial"/>
          <w:sz w:val="22"/>
          <w:szCs w:val="22"/>
        </w:rPr>
      </w:pPr>
    </w:p>
    <w:p w:rsidR="00D25411" w:rsidRPr="00E80D57" w:rsidRDefault="00D25411" w:rsidP="00A5156B">
      <w:pPr>
        <w:rPr>
          <w:rFonts w:asciiTheme="minorHAnsi" w:hAnsiTheme="minorHAnsi" w:cs="Arial"/>
          <w:sz w:val="22"/>
          <w:szCs w:val="22"/>
        </w:rPr>
      </w:pPr>
    </w:p>
    <w:p w:rsidR="00F774F1" w:rsidRDefault="00F774F1" w:rsidP="00A5156B">
      <w:pPr>
        <w:rPr>
          <w:rFonts w:asciiTheme="minorHAnsi" w:hAnsiTheme="minorHAnsi" w:cs="Arial"/>
          <w:sz w:val="22"/>
          <w:szCs w:val="22"/>
        </w:rPr>
      </w:pPr>
    </w:p>
    <w:p w:rsidR="00D25411" w:rsidRPr="00E80D57" w:rsidRDefault="00F774F1" w:rsidP="005943B8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sectPr w:rsidR="00D25411" w:rsidRPr="00E80D57" w:rsidSect="00957A9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F1" w:rsidRDefault="00F774F1" w:rsidP="00892BC4">
      <w:r>
        <w:separator/>
      </w:r>
    </w:p>
  </w:endnote>
  <w:endnote w:type="continuationSeparator" w:id="0">
    <w:p w:rsidR="00F774F1" w:rsidRDefault="00F774F1" w:rsidP="0089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F1" w:rsidRDefault="00F774F1" w:rsidP="00892BC4">
      <w:r>
        <w:separator/>
      </w:r>
    </w:p>
  </w:footnote>
  <w:footnote w:type="continuationSeparator" w:id="0">
    <w:p w:rsidR="00F774F1" w:rsidRDefault="00F774F1" w:rsidP="0089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2EBA"/>
    <w:multiLevelType w:val="hybridMultilevel"/>
    <w:tmpl w:val="04883522"/>
    <w:lvl w:ilvl="0" w:tplc="5CAA44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EB9"/>
    <w:multiLevelType w:val="hybridMultilevel"/>
    <w:tmpl w:val="9CF85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8B"/>
    <w:rsid w:val="00006777"/>
    <w:rsid w:val="00025B8C"/>
    <w:rsid w:val="000275E3"/>
    <w:rsid w:val="0004061D"/>
    <w:rsid w:val="000D52A7"/>
    <w:rsid w:val="000E6D55"/>
    <w:rsid w:val="001A3639"/>
    <w:rsid w:val="001D3FFE"/>
    <w:rsid w:val="00205917"/>
    <w:rsid w:val="00224BA5"/>
    <w:rsid w:val="002467A4"/>
    <w:rsid w:val="0026483A"/>
    <w:rsid w:val="00267EE6"/>
    <w:rsid w:val="0029791D"/>
    <w:rsid w:val="002B4267"/>
    <w:rsid w:val="002E1FDD"/>
    <w:rsid w:val="002E5EB6"/>
    <w:rsid w:val="002F3104"/>
    <w:rsid w:val="003065F9"/>
    <w:rsid w:val="00312BE4"/>
    <w:rsid w:val="00335BC8"/>
    <w:rsid w:val="00370B92"/>
    <w:rsid w:val="00372C90"/>
    <w:rsid w:val="003D24F5"/>
    <w:rsid w:val="003F0285"/>
    <w:rsid w:val="0040413B"/>
    <w:rsid w:val="004417E0"/>
    <w:rsid w:val="00461A94"/>
    <w:rsid w:val="0047206D"/>
    <w:rsid w:val="004E337A"/>
    <w:rsid w:val="00507D01"/>
    <w:rsid w:val="0051131E"/>
    <w:rsid w:val="00537364"/>
    <w:rsid w:val="00572E24"/>
    <w:rsid w:val="005943B8"/>
    <w:rsid w:val="005E04FF"/>
    <w:rsid w:val="005F3D46"/>
    <w:rsid w:val="0066165E"/>
    <w:rsid w:val="006D1A0A"/>
    <w:rsid w:val="006F4CBB"/>
    <w:rsid w:val="006F5822"/>
    <w:rsid w:val="007458C8"/>
    <w:rsid w:val="00750037"/>
    <w:rsid w:val="00756396"/>
    <w:rsid w:val="00803E07"/>
    <w:rsid w:val="008341BD"/>
    <w:rsid w:val="008346F9"/>
    <w:rsid w:val="008558E3"/>
    <w:rsid w:val="00892BC4"/>
    <w:rsid w:val="008D787A"/>
    <w:rsid w:val="00957A97"/>
    <w:rsid w:val="009A0BA8"/>
    <w:rsid w:val="009B634C"/>
    <w:rsid w:val="00A207F0"/>
    <w:rsid w:val="00A5156B"/>
    <w:rsid w:val="00AF6745"/>
    <w:rsid w:val="00B562D1"/>
    <w:rsid w:val="00B63A7E"/>
    <w:rsid w:val="00B759AC"/>
    <w:rsid w:val="00BA238B"/>
    <w:rsid w:val="00BA71BA"/>
    <w:rsid w:val="00BE5AAE"/>
    <w:rsid w:val="00C01E79"/>
    <w:rsid w:val="00C12721"/>
    <w:rsid w:val="00C30780"/>
    <w:rsid w:val="00C345EB"/>
    <w:rsid w:val="00C4512D"/>
    <w:rsid w:val="00C532AA"/>
    <w:rsid w:val="00C559A7"/>
    <w:rsid w:val="00C92EF0"/>
    <w:rsid w:val="00C94515"/>
    <w:rsid w:val="00CC038A"/>
    <w:rsid w:val="00CD5EC2"/>
    <w:rsid w:val="00D12E71"/>
    <w:rsid w:val="00D25411"/>
    <w:rsid w:val="00D4536B"/>
    <w:rsid w:val="00DA0513"/>
    <w:rsid w:val="00DB2EF9"/>
    <w:rsid w:val="00DD22E5"/>
    <w:rsid w:val="00E80D57"/>
    <w:rsid w:val="00F34A4C"/>
    <w:rsid w:val="00F4129D"/>
    <w:rsid w:val="00F65730"/>
    <w:rsid w:val="00F774F1"/>
    <w:rsid w:val="00F84460"/>
    <w:rsid w:val="00F9409D"/>
    <w:rsid w:val="00FA1D68"/>
    <w:rsid w:val="00FA374C"/>
    <w:rsid w:val="00FC341E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E494335-1D65-479B-A16D-DA6FF526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2D1"/>
    <w:pPr>
      <w:ind w:left="720"/>
      <w:contextualSpacing/>
    </w:pPr>
  </w:style>
  <w:style w:type="paragraph" w:styleId="Geenafstand">
    <w:name w:val="No Spacing"/>
    <w:uiPriority w:val="1"/>
    <w:qFormat/>
    <w:rsid w:val="002E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0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513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8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97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9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91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91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92B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2BC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92B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2BC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je.dekker\AppData\Roaming\Microsoft\Sjablonen\MEMO%20KSU-forma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914D-6349-44DD-9149-0AD3B72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KSU-format.dotx</Template>
  <TotalTime>2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Jana Chvan</cp:lastModifiedBy>
  <cp:revision>3</cp:revision>
  <cp:lastPrinted>2016-08-30T09:50:00Z</cp:lastPrinted>
  <dcterms:created xsi:type="dcterms:W3CDTF">2016-04-20T09:51:00Z</dcterms:created>
  <dcterms:modified xsi:type="dcterms:W3CDTF">2016-08-30T09:50:00Z</dcterms:modified>
</cp:coreProperties>
</file>